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00EF" w14:textId="77777777" w:rsidR="00C44B95" w:rsidRDefault="006B2AFC">
      <w:pPr>
        <w:pStyle w:val="Titolo1"/>
        <w:jc w:val="right"/>
        <w:rPr>
          <w:rFonts w:ascii="Verdana" w:hAnsi="Verdana" w:cs="Futura Bk BT"/>
          <w:b w:val="0"/>
          <w:bCs w:val="0"/>
          <w:sz w:val="16"/>
          <w:szCs w:val="16"/>
        </w:rPr>
      </w:pPr>
      <w:r>
        <w:rPr>
          <w:rFonts w:ascii="Verdana" w:hAnsi="Verdana" w:cs="Futura Bk BT"/>
          <w:b w:val="0"/>
          <w:bCs w:val="0"/>
          <w:sz w:val="16"/>
          <w:szCs w:val="16"/>
        </w:rPr>
        <w:t>Sviluppo competitività e internazionalizzazione</w:t>
      </w:r>
    </w:p>
    <w:p w14:paraId="35A1C38A" w14:textId="77777777" w:rsidR="00C44B95" w:rsidRDefault="006B2AFC">
      <w:pPr>
        <w:pStyle w:val="Titolo1"/>
        <w:jc w:val="right"/>
        <w:rPr>
          <w:rFonts w:ascii="Verdana" w:hAnsi="Verdana" w:cs="Futura Bk BT"/>
          <w:b w:val="0"/>
          <w:bCs w:val="0"/>
          <w:sz w:val="16"/>
          <w:szCs w:val="16"/>
        </w:rPr>
      </w:pPr>
      <w:r>
        <w:rPr>
          <w:rFonts w:ascii="Verdana" w:hAnsi="Verdana" w:cs="Futura Bk BT"/>
          <w:b w:val="0"/>
          <w:bCs w:val="0"/>
          <w:sz w:val="16"/>
          <w:szCs w:val="16"/>
        </w:rPr>
        <w:t>M01.65 Rev. 11 aggiornato il 19 ottobre 2022</w:t>
      </w:r>
    </w:p>
    <w:p w14:paraId="19D7627F" w14:textId="77777777" w:rsidR="00C44B95" w:rsidRDefault="00C44B95">
      <w:pPr>
        <w:pStyle w:val="Titolo1"/>
        <w:rPr>
          <w:rFonts w:ascii="Verdana" w:hAnsi="Verdana" w:cs="Arial"/>
          <w:b w:val="0"/>
          <w:bCs w:val="0"/>
          <w:sz w:val="24"/>
          <w:szCs w:val="24"/>
        </w:rPr>
      </w:pPr>
    </w:p>
    <w:p w14:paraId="76EA620C" w14:textId="77777777" w:rsidR="00C44B95" w:rsidRDefault="006B2AFC">
      <w:pPr>
        <w:pStyle w:val="Titolo1"/>
        <w:rPr>
          <w:rFonts w:ascii="Verdana" w:hAnsi="Verdana" w:cs="Arial"/>
          <w:b w:val="0"/>
          <w:bCs w:val="0"/>
          <w:sz w:val="24"/>
          <w:szCs w:val="24"/>
        </w:rPr>
      </w:pPr>
      <w:r>
        <w:rPr>
          <w:rFonts w:ascii="Verdana" w:hAnsi="Verdana" w:cs="Arial"/>
          <w:b w:val="0"/>
          <w:bCs w:val="0"/>
          <w:sz w:val="24"/>
          <w:szCs w:val="24"/>
        </w:rPr>
        <w:t xml:space="preserve">FAC-SIMILE DI RICHIESTA ALLA CAMERA DI COMMERCIO DI TORINO </w:t>
      </w:r>
    </w:p>
    <w:p w14:paraId="18C0643E" w14:textId="77777777" w:rsidR="00C44B95" w:rsidRDefault="006B2AFC">
      <w:pPr>
        <w:pStyle w:val="Titolo1"/>
        <w:rPr>
          <w:rFonts w:ascii="Verdana" w:hAnsi="Verdana" w:cs="Arial"/>
          <w:b w:val="0"/>
          <w:bCs w:val="0"/>
          <w:sz w:val="24"/>
          <w:szCs w:val="24"/>
        </w:rPr>
      </w:pPr>
      <w:r>
        <w:rPr>
          <w:rFonts w:ascii="Verdana" w:hAnsi="Verdana" w:cs="Arial"/>
          <w:b w:val="0"/>
          <w:bCs w:val="0"/>
          <w:sz w:val="24"/>
          <w:szCs w:val="24"/>
        </w:rPr>
        <w:t xml:space="preserve">DI ATTESTATO DI LIBERA VENDITA </w:t>
      </w:r>
    </w:p>
    <w:p w14:paraId="27D257FF" w14:textId="77777777" w:rsidR="00C44B95" w:rsidRDefault="006B2AFC">
      <w:pPr>
        <w:pStyle w:val="Titolo1"/>
        <w:rPr>
          <w:rFonts w:ascii="Verdana" w:hAnsi="Verdana" w:cs="Arial"/>
          <w:b w:val="0"/>
          <w:bCs w:val="0"/>
          <w:sz w:val="24"/>
          <w:szCs w:val="24"/>
        </w:rPr>
      </w:pPr>
      <w:r>
        <w:rPr>
          <w:rFonts w:ascii="Verdana" w:hAnsi="Verdana" w:cs="Arial"/>
          <w:b w:val="0"/>
          <w:bCs w:val="0"/>
          <w:sz w:val="24"/>
          <w:szCs w:val="24"/>
        </w:rPr>
        <w:t xml:space="preserve">(DA RIPORTARE SU CARTA INTESTATA </w:t>
      </w:r>
      <w:r>
        <w:rPr>
          <w:rFonts w:ascii="Verdana" w:hAnsi="Verdana" w:cs="Arial"/>
          <w:b w:val="0"/>
          <w:bCs w:val="0"/>
          <w:sz w:val="24"/>
          <w:szCs w:val="24"/>
        </w:rPr>
        <w:t>DELL’AZIENDA)</w:t>
      </w:r>
    </w:p>
    <w:p w14:paraId="4B869153" w14:textId="77777777" w:rsidR="00C44B95" w:rsidRDefault="00C44B95">
      <w:pPr>
        <w:rPr>
          <w:rFonts w:ascii="Verdana" w:hAnsi="Verdana" w:cs="Arial"/>
          <w:sz w:val="24"/>
          <w:szCs w:val="24"/>
        </w:rPr>
      </w:pPr>
    </w:p>
    <w:p w14:paraId="04820621" w14:textId="77777777" w:rsidR="00C44B95" w:rsidRDefault="006B2AFC">
      <w:pPr>
        <w:ind w:left="4248" w:firstLine="70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Alla Camera di Commercio di Torino</w:t>
      </w:r>
    </w:p>
    <w:p w14:paraId="0B31E5D3" w14:textId="77777777" w:rsidR="00C44B95" w:rsidRDefault="006B2AFC">
      <w:pPr>
        <w:ind w:left="4248" w:firstLine="70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Settore Sviluppo competitività </w:t>
      </w:r>
    </w:p>
    <w:p w14:paraId="144A8E38" w14:textId="77777777" w:rsidR="00C44B95" w:rsidRDefault="006B2AFC">
      <w:pPr>
        <w:ind w:left="4248" w:firstLine="70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 internazionalizzazione</w:t>
      </w:r>
    </w:p>
    <w:p w14:paraId="0B3EC786" w14:textId="77777777" w:rsidR="00C44B95" w:rsidRDefault="006B2AFC">
      <w:pPr>
        <w:ind w:left="4248" w:firstLine="70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Via San Francesco da Paola, 24</w:t>
      </w:r>
    </w:p>
    <w:p w14:paraId="0279169B" w14:textId="77777777" w:rsidR="00C44B95" w:rsidRDefault="006B2AFC">
      <w:pPr>
        <w:ind w:left="4248" w:firstLine="70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10123 TORINO</w:t>
      </w:r>
    </w:p>
    <w:p w14:paraId="7A64F140" w14:textId="77777777" w:rsidR="00C44B95" w:rsidRDefault="006B2AF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Ditta ………………………………………………………………………………</w:t>
      </w:r>
      <w:proofErr w:type="gramStart"/>
      <w:r>
        <w:rPr>
          <w:rFonts w:ascii="Verdana" w:hAnsi="Verdana" w:cs="Arial"/>
          <w:sz w:val="24"/>
          <w:szCs w:val="24"/>
        </w:rPr>
        <w:t>…….</w:t>
      </w:r>
      <w:proofErr w:type="gramEnd"/>
      <w:r>
        <w:rPr>
          <w:rFonts w:ascii="Verdana" w:hAnsi="Verdana" w:cs="Arial"/>
          <w:sz w:val="24"/>
          <w:szCs w:val="24"/>
        </w:rPr>
        <w:t>.</w:t>
      </w:r>
    </w:p>
    <w:p w14:paraId="0D882642" w14:textId="77777777" w:rsidR="00C44B95" w:rsidRDefault="006B2AF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Indirizzo.......................................................</w:t>
      </w:r>
      <w:r>
        <w:rPr>
          <w:rFonts w:ascii="Verdana" w:hAnsi="Verdana" w:cs="Arial"/>
          <w:sz w:val="24"/>
          <w:szCs w:val="24"/>
        </w:rPr>
        <w:t>............………………………….</w:t>
      </w:r>
    </w:p>
    <w:p w14:paraId="3B305BB6" w14:textId="77777777" w:rsidR="00C44B95" w:rsidRDefault="006B2AFC">
      <w:pPr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Settore:...................................</w:t>
      </w:r>
      <w:proofErr w:type="gramEnd"/>
      <w:r>
        <w:rPr>
          <w:rFonts w:ascii="Verdana" w:hAnsi="Verdana" w:cs="Arial"/>
          <w:sz w:val="24"/>
          <w:szCs w:val="24"/>
        </w:rPr>
        <w:t>………………………….... (industria, commercio, artigianato)</w:t>
      </w:r>
    </w:p>
    <w:p w14:paraId="493B35A0" w14:textId="77777777" w:rsidR="00C44B95" w:rsidRDefault="006B2AFC">
      <w:pPr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Attività:.............</w:t>
      </w:r>
      <w:proofErr w:type="gramEnd"/>
      <w:r>
        <w:rPr>
          <w:rFonts w:ascii="Verdana" w:hAnsi="Verdana" w:cs="Arial"/>
          <w:sz w:val="24"/>
          <w:szCs w:val="24"/>
        </w:rPr>
        <w:t>…..............................................................</w:t>
      </w:r>
    </w:p>
    <w:p w14:paraId="7F85132A" w14:textId="77777777" w:rsidR="00C44B95" w:rsidRDefault="006B2AF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Iscrizione alla Camera di commercio di Torino. R.E.A. n. ....................</w:t>
      </w:r>
    </w:p>
    <w:p w14:paraId="2F3D1C82" w14:textId="77777777" w:rsidR="00C44B95" w:rsidRDefault="00C44B95">
      <w:pPr>
        <w:rPr>
          <w:rFonts w:ascii="Verdana" w:hAnsi="Verdana" w:cs="Arial"/>
          <w:sz w:val="24"/>
          <w:szCs w:val="24"/>
        </w:rPr>
      </w:pPr>
    </w:p>
    <w:p w14:paraId="567B7095" w14:textId="77777777" w:rsidR="00C44B95" w:rsidRDefault="006B2AFC">
      <w:pPr>
        <w:pStyle w:val="Titolo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RICHIESTA DI ATTESTATO DI LIBERA VENDITA</w:t>
      </w:r>
    </w:p>
    <w:p w14:paraId="589AD74C" w14:textId="77777777" w:rsidR="00C44B95" w:rsidRDefault="00C44B95">
      <w:pPr>
        <w:jc w:val="both"/>
        <w:rPr>
          <w:rFonts w:ascii="Verdana" w:hAnsi="Verdana" w:cs="Arial"/>
          <w:sz w:val="24"/>
          <w:szCs w:val="24"/>
        </w:rPr>
      </w:pPr>
    </w:p>
    <w:p w14:paraId="47427047" w14:textId="77777777" w:rsidR="00C44B95" w:rsidRDefault="006B2AF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Il sottoscritto …………………</w:t>
      </w:r>
      <w:proofErr w:type="gramStart"/>
      <w:r>
        <w:rPr>
          <w:rFonts w:ascii="Verdana" w:hAnsi="Verdana" w:cs="Arial"/>
          <w:sz w:val="24"/>
          <w:szCs w:val="24"/>
        </w:rPr>
        <w:t>…….</w:t>
      </w:r>
      <w:proofErr w:type="gramEnd"/>
      <w:r>
        <w:rPr>
          <w:rFonts w:ascii="Verdana" w:hAnsi="Verdana" w:cs="Arial"/>
          <w:sz w:val="24"/>
          <w:szCs w:val="24"/>
        </w:rPr>
        <w:t xml:space="preserve">……………………….………, </w:t>
      </w:r>
    </w:p>
    <w:p w14:paraId="5ADA1C52" w14:textId="77777777" w:rsidR="00C44B95" w:rsidRDefault="006B2AF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nato a</w:t>
      </w:r>
      <w:proofErr w:type="gramStart"/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….</w:t>
      </w:r>
      <w:proofErr w:type="gramEnd"/>
      <w:r>
        <w:rPr>
          <w:rFonts w:ascii="Verdana" w:hAnsi="Verdana" w:cs="Arial"/>
          <w:sz w:val="24"/>
          <w:szCs w:val="24"/>
        </w:rPr>
        <w:t>……..…………………. il…………………</w:t>
      </w:r>
      <w:proofErr w:type="gramStart"/>
      <w:r>
        <w:rPr>
          <w:rFonts w:ascii="Verdana" w:hAnsi="Verdana" w:cs="Arial"/>
          <w:sz w:val="24"/>
          <w:szCs w:val="24"/>
        </w:rPr>
        <w:t>…….</w:t>
      </w:r>
      <w:proofErr w:type="gramEnd"/>
      <w:r>
        <w:rPr>
          <w:rFonts w:ascii="Verdana" w:hAnsi="Verdana" w:cs="Arial"/>
          <w:sz w:val="24"/>
          <w:szCs w:val="24"/>
        </w:rPr>
        <w:t xml:space="preserve">, </w:t>
      </w:r>
    </w:p>
    <w:p w14:paraId="7C7D6F65" w14:textId="77777777" w:rsidR="00C44B95" w:rsidRDefault="006B2AF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residente a …………………………. in Via …………………………………, </w:t>
      </w:r>
    </w:p>
    <w:p w14:paraId="73276E53" w14:textId="77777777" w:rsidR="00C44B95" w:rsidRDefault="006B2AF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 qualità di............................…………........………………</w:t>
      </w:r>
      <w:proofErr w:type="gramStart"/>
      <w:r>
        <w:rPr>
          <w:rFonts w:ascii="Verdana" w:hAnsi="Verdana" w:cs="Arial"/>
          <w:sz w:val="24"/>
          <w:szCs w:val="24"/>
        </w:rPr>
        <w:t>…….</w:t>
      </w:r>
      <w:proofErr w:type="gramEnd"/>
      <w:r>
        <w:rPr>
          <w:rFonts w:ascii="Verdana" w:hAnsi="Verdana" w:cs="Arial"/>
          <w:sz w:val="24"/>
          <w:szCs w:val="24"/>
        </w:rPr>
        <w:t>. (titolare, legale rappresentante, altro) della Ditta sopra indicata,</w:t>
      </w:r>
    </w:p>
    <w:p w14:paraId="4AC05113" w14:textId="77777777" w:rsidR="00C44B95" w:rsidRDefault="00C44B95">
      <w:pPr>
        <w:jc w:val="both"/>
        <w:rPr>
          <w:rFonts w:ascii="Verdana" w:hAnsi="Verdana" w:cs="Arial"/>
          <w:sz w:val="24"/>
          <w:szCs w:val="24"/>
        </w:rPr>
      </w:pPr>
    </w:p>
    <w:p w14:paraId="4EF32789" w14:textId="77777777" w:rsidR="00C44B95" w:rsidRDefault="006B2AFC">
      <w:pPr>
        <w:pStyle w:val="Titolo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 H I E D E </w:t>
      </w:r>
    </w:p>
    <w:p w14:paraId="6140803E" w14:textId="77777777" w:rsidR="00C44B95" w:rsidRDefault="00C44B95">
      <w:pPr>
        <w:jc w:val="both"/>
        <w:rPr>
          <w:rFonts w:ascii="Verdana" w:hAnsi="Verdana" w:cs="Arial"/>
          <w:sz w:val="24"/>
          <w:szCs w:val="24"/>
        </w:rPr>
      </w:pPr>
    </w:p>
    <w:p w14:paraId="0284C3B0" w14:textId="77777777" w:rsidR="00C44B95" w:rsidRDefault="006B2AFC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il rilascio di un attestato di </w:t>
      </w:r>
      <w:r>
        <w:rPr>
          <w:rFonts w:ascii="Verdana" w:hAnsi="Verdana" w:cs="Arial"/>
          <w:sz w:val="24"/>
          <w:szCs w:val="24"/>
        </w:rPr>
        <w:t>libera vendita per l’esportazione dei seguenti prodotti:</w:t>
      </w:r>
    </w:p>
    <w:p w14:paraId="3A53DF66" w14:textId="77777777" w:rsidR="00C44B95" w:rsidRDefault="006B2AFC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……….…………………………………………….………………………………………... </w:t>
      </w:r>
    </w:p>
    <w:p w14:paraId="3EAE2931" w14:textId="77777777" w:rsidR="00C44B95" w:rsidRDefault="006B2AFC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in………………</w:t>
      </w:r>
      <w:proofErr w:type="gramStart"/>
      <w:r>
        <w:rPr>
          <w:rFonts w:ascii="Verdana" w:hAnsi="Verdana" w:cs="Arial"/>
          <w:sz w:val="24"/>
          <w:szCs w:val="24"/>
        </w:rPr>
        <w:t>…….</w:t>
      </w:r>
      <w:proofErr w:type="gramEnd"/>
      <w:r>
        <w:rPr>
          <w:rFonts w:ascii="Verdana" w:hAnsi="Verdana" w:cs="Arial"/>
          <w:sz w:val="24"/>
          <w:szCs w:val="24"/>
        </w:rPr>
        <w:t>., come richiesto dalle locali Autorità commerciali.</w:t>
      </w:r>
    </w:p>
    <w:p w14:paraId="3A6F252D" w14:textId="77777777" w:rsidR="00C44B95" w:rsidRDefault="00C44B95">
      <w:pPr>
        <w:jc w:val="both"/>
        <w:rPr>
          <w:rFonts w:ascii="Verdana" w:hAnsi="Verdana" w:cs="Arial"/>
          <w:sz w:val="24"/>
          <w:szCs w:val="24"/>
        </w:rPr>
      </w:pPr>
    </w:p>
    <w:p w14:paraId="54F20A29" w14:textId="77777777" w:rsidR="00C44B95" w:rsidRDefault="006B2AFC">
      <w:pPr>
        <w:pStyle w:val="Titolo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 I C H I A R A</w:t>
      </w:r>
    </w:p>
    <w:p w14:paraId="647CA66D" w14:textId="77777777" w:rsidR="00C44B95" w:rsidRDefault="00C44B95">
      <w:pPr>
        <w:jc w:val="both"/>
        <w:rPr>
          <w:rFonts w:ascii="Verdana" w:hAnsi="Verdana" w:cs="Arial"/>
          <w:sz w:val="24"/>
          <w:szCs w:val="24"/>
        </w:rPr>
      </w:pPr>
    </w:p>
    <w:p w14:paraId="1D099424" w14:textId="77777777" w:rsidR="00C44B95" w:rsidRDefault="006B2AFC">
      <w:pPr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che i suddetti (prodotti o beni) vengono liberamente commercializzati dalla</w:t>
      </w:r>
      <w:r>
        <w:rPr>
          <w:rFonts w:ascii="Verdana" w:hAnsi="Verdana" w:cs="Arial"/>
          <w:sz w:val="24"/>
          <w:szCs w:val="24"/>
        </w:rPr>
        <w:t xml:space="preserve"> Ditta sottoscritta, in Italia e/o nei paesi dell'Unione Europea;</w:t>
      </w:r>
    </w:p>
    <w:p w14:paraId="1384FC2D" w14:textId="77777777" w:rsidR="00C44B95" w:rsidRDefault="006B2AFC">
      <w:pPr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che la merce sopra indicata è conforme alla normativa vigente in materia di salute o sicurezza;</w:t>
      </w:r>
    </w:p>
    <w:p w14:paraId="6FCB0EAE" w14:textId="77777777" w:rsidR="00C44B95" w:rsidRDefault="006B2AFC">
      <w:pPr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di essere consapevole che l'attestato non sostituisce l'eventuale certificazione </w:t>
      </w:r>
      <w:r>
        <w:rPr>
          <w:rFonts w:ascii="Verdana" w:hAnsi="Verdana" w:cs="Arial"/>
          <w:sz w:val="24"/>
          <w:szCs w:val="24"/>
        </w:rPr>
        <w:t>ministeriale prevista dalla legislazione vigente per la tipologia di merce oggetto dell'esportazione.</w:t>
      </w:r>
    </w:p>
    <w:p w14:paraId="5BFF1C39" w14:textId="77777777" w:rsidR="00C44B95" w:rsidRDefault="00C44B95">
      <w:pPr>
        <w:ind w:left="454"/>
        <w:jc w:val="both"/>
        <w:rPr>
          <w:rFonts w:ascii="Verdana" w:hAnsi="Verdana" w:cs="Arial"/>
          <w:sz w:val="24"/>
          <w:szCs w:val="24"/>
        </w:rPr>
      </w:pPr>
    </w:p>
    <w:p w14:paraId="64EAB004" w14:textId="77777777" w:rsidR="00C44B95" w:rsidRDefault="006B2AFC">
      <w:pPr>
        <w:pStyle w:val="Titolo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 I C H I A R A</w:t>
      </w:r>
    </w:p>
    <w:p w14:paraId="1A6F6638" w14:textId="77777777" w:rsidR="00C44B95" w:rsidRDefault="00C44B95"/>
    <w:p w14:paraId="3EB120E0" w14:textId="77777777" w:rsidR="00C44B95" w:rsidRDefault="006B2AFC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inoltre, sotto la propria responsabilità, che i prodotti di cui si richiede l’attestato non sono inclusi nelle seguenti categorie merceo</w:t>
      </w:r>
      <w:r>
        <w:rPr>
          <w:rFonts w:ascii="Verdana" w:hAnsi="Verdana" w:cs="Arial"/>
          <w:sz w:val="24"/>
          <w:szCs w:val="24"/>
        </w:rPr>
        <w:t>logiche: dispositivi medici e medico diagnostici in vitro, che richiedono attestazioni di conformità (marcatura CE), prodotti cosmetici, prodotti biocidi (disinfettanti e preservanti e altri prodotti biocidi), presidi medico chirurgici, integratori aliment</w:t>
      </w:r>
      <w:r>
        <w:rPr>
          <w:rFonts w:ascii="Verdana" w:hAnsi="Verdana" w:cs="Arial"/>
          <w:sz w:val="24"/>
          <w:szCs w:val="24"/>
        </w:rPr>
        <w:t xml:space="preserve">ari, alimenti addizionati, formule lattanti, alimenti senza glutine, latti di crescita, alimenti a fini medici </w:t>
      </w:r>
      <w:r>
        <w:rPr>
          <w:rFonts w:ascii="Verdana" w:hAnsi="Verdana" w:cs="Arial"/>
          <w:sz w:val="24"/>
          <w:szCs w:val="24"/>
        </w:rPr>
        <w:lastRenderedPageBreak/>
        <w:t xml:space="preserve">speciali, medicinali (certificazione di prodotto farmaceutico), prodotti e animali assoggettati alla certificazione sanitaria per l'esportazione </w:t>
      </w:r>
      <w:r>
        <w:rPr>
          <w:rFonts w:ascii="Verdana" w:hAnsi="Verdana" w:cs="Arial"/>
          <w:sz w:val="24"/>
          <w:szCs w:val="24"/>
        </w:rPr>
        <w:t>ed altri prodotti che dovessero ricadere nella competenza di certificazione medico sanitaria o fitosanitaria.</w:t>
      </w:r>
    </w:p>
    <w:p w14:paraId="2C47037F" w14:textId="77777777" w:rsidR="00C44B95" w:rsidRDefault="00C44B95">
      <w:pPr>
        <w:jc w:val="both"/>
        <w:rPr>
          <w:rFonts w:ascii="Verdana" w:hAnsi="Verdana" w:cs="Arial"/>
          <w:sz w:val="24"/>
          <w:szCs w:val="24"/>
        </w:rPr>
      </w:pPr>
    </w:p>
    <w:p w14:paraId="3B5DFBF9" w14:textId="77777777" w:rsidR="00C44B95" w:rsidRDefault="00C44B95">
      <w:pPr>
        <w:jc w:val="both"/>
        <w:rPr>
          <w:rFonts w:ascii="Verdana" w:hAnsi="Verdana" w:cs="Arial"/>
          <w:sz w:val="24"/>
          <w:szCs w:val="24"/>
        </w:rPr>
      </w:pPr>
    </w:p>
    <w:p w14:paraId="1F985B52" w14:textId="77777777" w:rsidR="00C44B95" w:rsidRDefault="006B2AFC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Distinti saluti.</w:t>
      </w:r>
    </w:p>
    <w:p w14:paraId="32F426CA" w14:textId="77777777" w:rsidR="00C44B95" w:rsidRDefault="00C44B95">
      <w:pPr>
        <w:jc w:val="both"/>
        <w:rPr>
          <w:rFonts w:ascii="Verdana" w:hAnsi="Verdana" w:cs="Arial"/>
          <w:sz w:val="24"/>
          <w:szCs w:val="24"/>
        </w:rPr>
      </w:pPr>
    </w:p>
    <w:p w14:paraId="5B80F098" w14:textId="77777777" w:rsidR="00C44B95" w:rsidRDefault="006B2AFC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Torino, .........................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      Timbro e firma</w:t>
      </w:r>
    </w:p>
    <w:p w14:paraId="7C9ACF8E" w14:textId="77777777" w:rsidR="00C44B95" w:rsidRDefault="00C44B95">
      <w:pPr>
        <w:jc w:val="both"/>
        <w:rPr>
          <w:rFonts w:ascii="Verdana" w:hAnsi="Verdana" w:cs="Arial"/>
          <w:sz w:val="24"/>
          <w:szCs w:val="24"/>
        </w:rPr>
      </w:pPr>
    </w:p>
    <w:p w14:paraId="5A1980B5" w14:textId="77777777" w:rsidR="00C44B95" w:rsidRDefault="006B2AFC">
      <w:pPr>
        <w:pStyle w:val="Corpotesto"/>
        <w:ind w:left="4956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>..............................................</w:t>
      </w:r>
    </w:p>
    <w:p w14:paraId="1F6B7EFD" w14:textId="77777777" w:rsidR="00C44B95" w:rsidRDefault="00C44B95">
      <w:pPr>
        <w:pStyle w:val="Corpotesto"/>
        <w:rPr>
          <w:rFonts w:ascii="Verdana" w:hAnsi="Verdana" w:cs="Arial"/>
          <w:b/>
          <w:bCs/>
        </w:rPr>
      </w:pPr>
    </w:p>
    <w:p w14:paraId="79F38493" w14:textId="77777777" w:rsidR="00C44B95" w:rsidRDefault="00C44B95">
      <w:pPr>
        <w:pStyle w:val="Corpotesto"/>
        <w:rPr>
          <w:rFonts w:ascii="Verdana" w:hAnsi="Verdana" w:cs="Arial"/>
          <w:b/>
          <w:bCs/>
        </w:rPr>
      </w:pPr>
    </w:p>
    <w:p w14:paraId="0E320559" w14:textId="77777777" w:rsidR="00C44B95" w:rsidRDefault="006B2AFC">
      <w:pPr>
        <w:pStyle w:val="Corpotesto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Allega:</w:t>
      </w:r>
    </w:p>
    <w:p w14:paraId="3003EA3F" w14:textId="77777777" w:rsidR="00C44B95" w:rsidRDefault="006B2AFC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- elenco dei principali clienti italiani e stranieri;</w:t>
      </w:r>
    </w:p>
    <w:p w14:paraId="213E2E3B" w14:textId="77777777" w:rsidR="00C44B95" w:rsidRDefault="006B2AF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8061E0" wp14:editId="7D37C369">
                <wp:simplePos x="0" y="0"/>
                <wp:positionH relativeFrom="column">
                  <wp:posOffset>6226807</wp:posOffset>
                </wp:positionH>
                <wp:positionV relativeFrom="paragraph">
                  <wp:posOffset>1873889</wp:posOffset>
                </wp:positionV>
                <wp:extent cx="365760" cy="1097280"/>
                <wp:effectExtent l="0" t="0" r="0" b="762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9553872" w14:textId="77777777" w:rsidR="00C44B95" w:rsidRDefault="006B2AF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 01.65 - Rev. 10</w:t>
                            </w:r>
                          </w:p>
                          <w:p w14:paraId="65634AEC" w14:textId="77777777" w:rsidR="00C44B95" w:rsidRDefault="00C44B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061E0" id="Rectangle 2" o:spid="_x0000_s1026" style="position:absolute;left:0;text-align:left;margin-left:490.3pt;margin-top:147.55pt;width:28.8pt;height:86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" stroked="f">
                <v:textbox>
                  <w:txbxContent>
                    <w:p w14:paraId="49553872" w14:textId="77777777" w:rsidR="00C44B95" w:rsidRDefault="006B2AF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 01.65 - Rev. 10</w:t>
                      </w:r>
                    </w:p>
                    <w:p w14:paraId="65634AEC" w14:textId="77777777" w:rsidR="00C44B95" w:rsidRDefault="00C44B9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sz w:val="24"/>
          <w:szCs w:val="24"/>
        </w:rPr>
        <w:t>- copia delle fatture di vendita in Italia e/o nell’Unione Europea degli ultimi tre mesi;</w:t>
      </w:r>
    </w:p>
    <w:sectPr w:rsidR="00C44B95">
      <w:footerReference w:type="default" r:id="rId7"/>
      <w:pgSz w:w="11906" w:h="16838"/>
      <w:pgMar w:top="851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432A" w14:textId="77777777" w:rsidR="00000000" w:rsidRDefault="006B2AFC">
      <w:r>
        <w:separator/>
      </w:r>
    </w:p>
  </w:endnote>
  <w:endnote w:type="continuationSeparator" w:id="0">
    <w:p w14:paraId="6E8A68E8" w14:textId="77777777" w:rsidR="00000000" w:rsidRDefault="006B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roman"/>
    <w:pitch w:val="variable"/>
  </w:font>
  <w:font w:name="Futura Bk B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BD1B" w14:textId="77777777" w:rsidR="00F02257" w:rsidRDefault="006B2AFC">
    <w:pPr>
      <w:pStyle w:val="Pidipa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88B5" w14:textId="77777777" w:rsidR="00000000" w:rsidRDefault="006B2AFC">
      <w:r>
        <w:rPr>
          <w:color w:val="000000"/>
        </w:rPr>
        <w:separator/>
      </w:r>
    </w:p>
  </w:footnote>
  <w:footnote w:type="continuationSeparator" w:id="0">
    <w:p w14:paraId="2A3C1627" w14:textId="77777777" w:rsidR="00000000" w:rsidRDefault="006B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7138"/>
    <w:multiLevelType w:val="multilevel"/>
    <w:tmpl w:val="8CF4FB48"/>
    <w:lvl w:ilvl="0">
      <w:numFmt w:val="bullet"/>
      <w:lvlText w:val=""/>
      <w:lvlJc w:val="left"/>
      <w:pPr>
        <w:ind w:left="454" w:hanging="341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4B95"/>
    <w:rsid w:val="006B2AFC"/>
    <w:rsid w:val="00C4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75DAD8"/>
  <w15:docId w15:val="{A7CF72EF-8442-4955-BA6B-7DD9DCB8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</w:pPr>
    <w:rPr>
      <w:rFonts w:ascii="Palatino" w:hAnsi="Palatino" w:cs="Palatino"/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uiPriority w:val="10"/>
    <w:qFormat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Futura Bk BT" w:hAnsi="Futura Bk BT" w:cs="Futura Bk BT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RIPORTARE SU CARTA INTESTATA</dc:title>
  <dc:subject/>
  <dc:creator>CEDCAMERA</dc:creator>
  <dc:description/>
  <cp:lastModifiedBy>Valeria Natta</cp:lastModifiedBy>
  <cp:revision>2</cp:revision>
  <cp:lastPrinted>2009-11-30T10:16:00Z</cp:lastPrinted>
  <dcterms:created xsi:type="dcterms:W3CDTF">2022-10-19T10:00:00Z</dcterms:created>
  <dcterms:modified xsi:type="dcterms:W3CDTF">2022-10-19T10:00:00Z</dcterms:modified>
</cp:coreProperties>
</file>