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42" w:rsidRDefault="00C95642" w:rsidP="00927BD0">
      <w:pPr>
        <w:pBdr>
          <w:bottom w:val="single" w:sz="4" w:space="1" w:color="auto"/>
        </w:pBdr>
        <w:rPr>
          <w:noProof/>
          <w:lang w:eastAsia="it-IT"/>
        </w:rPr>
      </w:pPr>
    </w:p>
    <w:p w:rsidR="00C95642" w:rsidRDefault="00C95642" w:rsidP="00927BD0">
      <w:pPr>
        <w:pBdr>
          <w:bottom w:val="single" w:sz="4" w:space="1" w:color="auto"/>
        </w:pBdr>
        <w:rPr>
          <w:noProof/>
          <w:lang w:eastAsia="it-IT"/>
        </w:rPr>
      </w:pPr>
      <w:r w:rsidRPr="001C16CB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2" o:spid="_x0000_i1025" type="#_x0000_t75" style="width:79.8pt;height:38.4pt;visibility:visible">
            <v:imagedata r:id="rId7" o:title="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0" o:spid="_x0000_s1026" type="#_x0000_t202" style="position:absolute;margin-left:-36pt;margin-top:-12.75pt;width:153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" stroked="f" strokeweight=".5pt">
            <v:textbox>
              <w:txbxContent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  <w:r w:rsidRPr="00CB67C1">
                    <w:rPr>
                      <w:rFonts w:ascii="Futura Bk BT" w:hAnsi="Futura Bk BT"/>
                    </w:rPr>
                    <w:t>In collaborazione  con:</w:t>
                  </w:r>
                  <w:r w:rsidRPr="00B65011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</w:p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</w:p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</w:p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</w:p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</w:p>
                <w:p w:rsidR="00C95642" w:rsidRPr="00CB67C1" w:rsidRDefault="00C95642">
                  <w:pPr>
                    <w:rPr>
                      <w:rFonts w:ascii="Futura Bk BT" w:hAnsi="Futura Bk BT"/>
                    </w:rPr>
                  </w:pPr>
                  <w:r w:rsidRPr="001C16CB">
                    <w:rPr>
                      <w:noProof/>
                      <w:lang w:eastAsia="it-IT"/>
                    </w:rPr>
                    <w:pict>
                      <v:shape id="_x0000_i1027" type="#_x0000_t75" style="width:117pt;height:52.8pt;visibility:visible">
                        <v:imagedata r:id="rId7" o:title=""/>
                      </v:shape>
                    </w:pict>
                  </w:r>
                </w:p>
                <w:p w:rsidR="00C95642" w:rsidRDefault="00C95642"/>
              </w:txbxContent>
            </v:textbox>
          </v:shape>
        </w:pict>
      </w:r>
      <w:r>
        <w:rPr>
          <w:noProof/>
          <w:lang w:eastAsia="it-IT"/>
        </w:rPr>
        <w:tab/>
      </w:r>
      <w:r w:rsidRPr="001C16CB">
        <w:rPr>
          <w:rFonts w:cs="Calibri"/>
          <w:b/>
          <w:noProof/>
          <w:sz w:val="40"/>
          <w:lang w:eastAsia="it-IT"/>
        </w:rPr>
        <w:pict>
          <v:shape id="Imagen 1" o:spid="_x0000_i1028" type="#_x0000_t75" style="width:63pt;height:42.6pt;visibility:visible">
            <v:imagedata r:id="rId8" o:title=""/>
          </v:shape>
        </w:pict>
      </w:r>
      <w:r>
        <w:rPr>
          <w:rFonts w:cs="Calibri"/>
          <w:b/>
          <w:noProof/>
          <w:sz w:val="40"/>
          <w:lang w:eastAsia="it-IT"/>
        </w:rPr>
        <w:tab/>
      </w:r>
      <w:r>
        <w:rPr>
          <w:noProof/>
          <w:lang w:eastAsia="it-IT"/>
        </w:rPr>
        <w:pict>
          <v:shape id="Picture 11" o:spid="_x0000_i1029" type="#_x0000_t75" style="width:59.4pt;height:39pt;visibility:visible">
            <v:imagedata r:id="rId9" o:title=""/>
          </v:shape>
        </w:pict>
      </w:r>
      <w:r>
        <w:rPr>
          <w:noProof/>
          <w:lang w:eastAsia="it-IT"/>
        </w:rPr>
        <w:tab/>
      </w:r>
      <w:r w:rsidRPr="001C16CB">
        <w:rPr>
          <w:noProof/>
          <w:lang w:eastAsia="it-IT"/>
        </w:rPr>
        <w:pict>
          <v:shape id="Picture 12" o:spid="_x0000_i1030" type="#_x0000_t75" alt="Resultado de imagen de proesa" style="width:65.4pt;height:36pt;visibility:visible">
            <v:imagedata r:id="rId10" o:title=""/>
          </v:shape>
        </w:pict>
      </w:r>
      <w:r>
        <w:rPr>
          <w:noProof/>
          <w:lang w:eastAsia="it-IT"/>
        </w:rPr>
        <w:pict>
          <v:shape id="Casella di testo 6" o:spid="_x0000_s1027" type="#_x0000_t202" style="position:absolute;margin-left:-46.2pt;margin-top:-63.35pt;width:194.25pt;height:6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" stroked="f" strokeweight=".5pt">
            <v:textbox>
              <w:txbxContent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 id="Immagine 34" o:spid="_x0000_i1033" type="#_x0000_t75" style="width:150pt;height:46.2pt;visibility:visible">
                        <v:imagedata r:id="rId11" o:title=""/>
                      </v:shape>
                    </w:pict>
                  </w:r>
                </w:p>
                <w:p w:rsidR="00C95642" w:rsidRDefault="00C95642">
                  <w:pPr>
                    <w:rPr>
                      <w:noProof/>
                      <w:lang w:eastAsia="it-IT"/>
                    </w:rPr>
                  </w:pPr>
                </w:p>
                <w:p w:rsidR="00C95642" w:rsidRDefault="00C95642">
                  <w:r w:rsidRPr="001C16CB">
                    <w:rPr>
                      <w:noProof/>
                      <w:lang w:eastAsia="it-IT"/>
                    </w:rPr>
                    <w:pict>
                      <v:shape id="_x0000_i1034" type="#_x0000_t75" style="width:117pt;height:52.8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it-IT"/>
        </w:rPr>
        <w:tab/>
      </w:r>
      <w:r w:rsidRPr="001C16CB">
        <w:rPr>
          <w:noProof/>
          <w:lang w:eastAsia="it-IT"/>
        </w:rPr>
        <w:pict>
          <v:shape id="Imagen 2" o:spid="_x0000_i1035" type="#_x0000_t75" style="width:67.8pt;height:31.2pt;visibility:visible">
            <v:imagedata r:id="rId12" o:title=""/>
          </v:shape>
        </w:pict>
      </w:r>
    </w:p>
    <w:p w:rsidR="00C95642" w:rsidRDefault="00C95642" w:rsidP="00927BD0">
      <w:pPr>
        <w:pBdr>
          <w:bottom w:val="single" w:sz="4" w:space="1" w:color="auto"/>
        </w:pBdr>
        <w:rPr>
          <w:noProof/>
          <w:lang w:eastAsia="it-IT"/>
        </w:rPr>
      </w:pPr>
    </w:p>
    <w:p w:rsidR="00C95642" w:rsidRDefault="00C95642" w:rsidP="00927BD0">
      <w:pPr>
        <w:pBdr>
          <w:bottom w:val="single" w:sz="4" w:space="1" w:color="auto"/>
        </w:pBdr>
        <w:jc w:val="center"/>
        <w:rPr>
          <w:rFonts w:ascii="Futura Bk BT" w:hAnsi="Futura Bk BT"/>
          <w:b/>
          <w:color w:val="0000FF"/>
          <w:sz w:val="28"/>
          <w:szCs w:val="28"/>
        </w:rPr>
      </w:pPr>
      <w:r>
        <w:rPr>
          <w:rFonts w:ascii="Futura Bk BT" w:hAnsi="Futura Bk BT"/>
          <w:b/>
          <w:color w:val="0000FF"/>
          <w:sz w:val="28"/>
          <w:szCs w:val="28"/>
        </w:rPr>
        <w:t>FORO COMMERCIALE OPPORTUNITA’ DI BUSINESS IN EL SALAVADOR</w:t>
      </w:r>
    </w:p>
    <w:p w:rsidR="00C95642" w:rsidRPr="00927BD0" w:rsidRDefault="00C95642" w:rsidP="00927BD0">
      <w:pPr>
        <w:pBdr>
          <w:bottom w:val="single" w:sz="4" w:space="1" w:color="auto"/>
        </w:pBdr>
        <w:jc w:val="center"/>
        <w:rPr>
          <w:rFonts w:ascii="Futura Bk BT" w:hAnsi="Futura Bk BT"/>
          <w:noProof/>
          <w:lang w:eastAsia="it-IT"/>
        </w:rPr>
      </w:pPr>
    </w:p>
    <w:p w:rsidR="00C95642" w:rsidRPr="000B2C53" w:rsidRDefault="00C95642" w:rsidP="00941DCB">
      <w:pPr>
        <w:jc w:val="center"/>
        <w:rPr>
          <w:rFonts w:ascii="Futura Bk BT" w:hAnsi="Futura Bk BT" w:cs="Calibri"/>
        </w:rPr>
      </w:pPr>
      <w:r>
        <w:rPr>
          <w:rFonts w:ascii="Futura Bk BT" w:hAnsi="Futura Bk BT" w:cs="Calibri"/>
          <w:b/>
        </w:rPr>
        <w:t>Martedi 17 ottobre</w:t>
      </w:r>
      <w:r w:rsidRPr="000B2C53">
        <w:rPr>
          <w:rFonts w:ascii="Futura Bk BT" w:hAnsi="Futura Bk BT" w:cs="Calibri"/>
          <w:b/>
        </w:rPr>
        <w:t xml:space="preserve"> 201</w:t>
      </w:r>
      <w:r>
        <w:rPr>
          <w:rFonts w:ascii="Futura Bk BT" w:hAnsi="Futura Bk BT" w:cs="Calibri"/>
          <w:b/>
        </w:rPr>
        <w:t xml:space="preserve">7 </w:t>
      </w:r>
      <w:r>
        <w:rPr>
          <w:rFonts w:ascii="Futura Bk BT" w:hAnsi="Futura Bk BT" w:cs="Calibri"/>
          <w:b/>
        </w:rPr>
        <w:br/>
      </w:r>
      <w:r w:rsidRPr="000B2C53">
        <w:rPr>
          <w:rFonts w:ascii="Futura Bk BT" w:hAnsi="Futura Bk BT" w:cs="Calibri"/>
          <w:b/>
        </w:rPr>
        <w:t xml:space="preserve">h. </w:t>
      </w:r>
      <w:r>
        <w:rPr>
          <w:rFonts w:ascii="Futura Bk BT" w:hAnsi="Futura Bk BT" w:cs="Calibri"/>
          <w:b/>
        </w:rPr>
        <w:t>16.00</w:t>
      </w:r>
      <w:r w:rsidRPr="000B2C53">
        <w:rPr>
          <w:rFonts w:ascii="Futura Bk BT" w:hAnsi="Futura Bk BT" w:cs="Calibri"/>
          <w:b/>
        </w:rPr>
        <w:t xml:space="preserve"> – 1</w:t>
      </w:r>
      <w:r>
        <w:rPr>
          <w:rFonts w:ascii="Futura Bk BT" w:hAnsi="Futura Bk BT" w:cs="Calibri"/>
          <w:b/>
        </w:rPr>
        <w:t>8.00</w:t>
      </w:r>
      <w:r w:rsidRPr="000B2C53">
        <w:rPr>
          <w:rFonts w:ascii="Futura Bk BT" w:hAnsi="Futura Bk BT" w:cs="Calibri"/>
          <w:b/>
        </w:rPr>
        <w:br/>
        <w:t xml:space="preserve">Centro Congressi Torino Incontra, Sala </w:t>
      </w:r>
      <w:r>
        <w:rPr>
          <w:rFonts w:ascii="Futura Bk BT" w:hAnsi="Futura Bk BT" w:cs="Calibri"/>
          <w:b/>
        </w:rPr>
        <w:t>Einaudi</w:t>
      </w:r>
      <w:r w:rsidRPr="000B2C53">
        <w:rPr>
          <w:rFonts w:ascii="Futura Bk BT" w:hAnsi="Futura Bk BT" w:cs="Calibri"/>
          <w:b/>
        </w:rPr>
        <w:br/>
      </w:r>
      <w:r w:rsidRPr="000B2C53">
        <w:rPr>
          <w:rFonts w:ascii="Futura Bk BT" w:hAnsi="Futura Bk BT" w:cs="Calibri"/>
        </w:rPr>
        <w:t>Via Nino Costa 8, Torino</w:t>
      </w:r>
    </w:p>
    <w:p w:rsidR="00C95642" w:rsidRPr="009913F1" w:rsidRDefault="00C95642" w:rsidP="007E231A">
      <w:pPr>
        <w:spacing w:before="240"/>
        <w:ind w:left="3600"/>
        <w:jc w:val="both"/>
        <w:rPr>
          <w:rFonts w:ascii="Futura Bk BT" w:hAnsi="Futura Bk BT"/>
          <w:b/>
        </w:rPr>
      </w:pPr>
      <w:r w:rsidRPr="009913F1">
        <w:rPr>
          <w:rFonts w:ascii="Futura Bk BT" w:hAnsi="Futura Bk BT"/>
          <w:b/>
        </w:rPr>
        <w:t>MODULO DI ISCRIZIONE</w:t>
      </w:r>
    </w:p>
    <w:p w:rsidR="00C95642" w:rsidRPr="009913F1" w:rsidRDefault="00C95642" w:rsidP="00C92509">
      <w:pPr>
        <w:jc w:val="center"/>
        <w:rPr>
          <w:rFonts w:ascii="Futura Bk BT" w:hAnsi="Futura Bk BT"/>
          <w:b/>
        </w:rPr>
      </w:pPr>
      <w:r>
        <w:rPr>
          <w:rFonts w:ascii="Futura Bk BT" w:hAnsi="Futura Bk BT"/>
        </w:rPr>
        <w:t xml:space="preserve">Inviare a </w:t>
      </w:r>
      <w:r w:rsidRPr="00C92509">
        <w:rPr>
          <w:rFonts w:ascii="Futura Bk BT" w:hAnsi="Futura Bk BT"/>
        </w:rPr>
        <w:t>sviluppo.competitivita@to.camcom.it</w:t>
      </w:r>
      <w:r>
        <w:rPr>
          <w:rFonts w:ascii="Futura Bk BT" w:hAnsi="Futura Bk BT"/>
          <w:b/>
        </w:rPr>
        <w:t xml:space="preserve"> entro il 16 ottobre </w:t>
      </w:r>
    </w:p>
    <w:p w:rsidR="00C95642" w:rsidRPr="009913F1" w:rsidRDefault="00C95642" w:rsidP="00C92509">
      <w:pPr>
        <w:spacing w:before="240"/>
        <w:ind w:left="2832"/>
        <w:jc w:val="both"/>
        <w:rPr>
          <w:rFonts w:ascii="Futura Bk BT" w:hAnsi="Futura Bk BT"/>
          <w:b/>
        </w:rPr>
      </w:pPr>
    </w:p>
    <w:p w:rsidR="00C95642" w:rsidRPr="009913F1" w:rsidRDefault="00C95642" w:rsidP="00C92509">
      <w:pPr>
        <w:spacing w:before="240"/>
        <w:jc w:val="both"/>
        <w:rPr>
          <w:rFonts w:ascii="Futura Bk BT" w:hAnsi="Futura Bk BT"/>
        </w:rPr>
      </w:pPr>
      <w:r w:rsidRPr="009913F1">
        <w:rPr>
          <w:rFonts w:ascii="Futura Bk BT" w:hAnsi="Futura Bk BT"/>
          <w:b/>
        </w:rPr>
        <w:t xml:space="preserve">Partecipante Nome e Cognome </w:t>
      </w:r>
      <w:r w:rsidRPr="009913F1">
        <w:rPr>
          <w:rFonts w:ascii="Futura Bk BT" w:hAnsi="Futura Bk BT"/>
        </w:rPr>
        <w:t>___________________________________________________</w:t>
      </w:r>
      <w:r>
        <w:rPr>
          <w:rFonts w:ascii="Futura Bk BT" w:hAnsi="Futura Bk BT"/>
        </w:rPr>
        <w:t>____</w:t>
      </w:r>
    </w:p>
    <w:p w:rsidR="00C95642" w:rsidRPr="009913F1" w:rsidRDefault="00C95642" w:rsidP="00C92509">
      <w:pPr>
        <w:spacing w:before="240"/>
        <w:jc w:val="both"/>
        <w:rPr>
          <w:rFonts w:ascii="Futura Bk BT" w:hAnsi="Futura Bk BT"/>
          <w:b/>
        </w:rPr>
      </w:pPr>
      <w:r>
        <w:rPr>
          <w:rFonts w:ascii="Futura Bk BT" w:hAnsi="Futura Bk BT"/>
          <w:b/>
        </w:rPr>
        <w:t>Em</w:t>
      </w:r>
      <w:r w:rsidRPr="009913F1">
        <w:rPr>
          <w:rFonts w:ascii="Futura Bk BT" w:hAnsi="Futura Bk BT"/>
          <w:b/>
        </w:rPr>
        <w:t xml:space="preserve">ail   </w:t>
      </w:r>
      <w:r w:rsidRPr="009913F1">
        <w:rPr>
          <w:rFonts w:ascii="Futura Bk BT" w:hAnsi="Futura Bk BT"/>
        </w:rPr>
        <w:t>________________________________________________________________________</w:t>
      </w:r>
      <w:r>
        <w:rPr>
          <w:rFonts w:ascii="Futura Bk BT" w:hAnsi="Futura Bk BT"/>
        </w:rPr>
        <w:t>______</w:t>
      </w:r>
    </w:p>
    <w:p w:rsidR="00C95642" w:rsidRPr="009913F1" w:rsidRDefault="00C95642" w:rsidP="00C92509">
      <w:pPr>
        <w:spacing w:before="240"/>
        <w:jc w:val="both"/>
        <w:rPr>
          <w:rFonts w:ascii="Futura Bk BT" w:hAnsi="Futura Bk BT"/>
          <w:b/>
        </w:rPr>
      </w:pPr>
      <w:r w:rsidRPr="009913F1">
        <w:rPr>
          <w:rFonts w:ascii="Futura Bk BT" w:hAnsi="Futura Bk BT"/>
          <w:b/>
        </w:rPr>
        <w:t xml:space="preserve">Tel  </w:t>
      </w:r>
      <w:r w:rsidRPr="009913F1">
        <w:rPr>
          <w:rFonts w:ascii="Futura Bk BT" w:hAnsi="Futura Bk BT"/>
        </w:rPr>
        <w:t>________________________________________________________________________</w:t>
      </w:r>
      <w:r>
        <w:rPr>
          <w:rFonts w:ascii="Futura Bk BT" w:hAnsi="Futura Bk BT"/>
        </w:rPr>
        <w:t>________</w:t>
      </w:r>
    </w:p>
    <w:p w:rsidR="00C95642" w:rsidRPr="009913F1" w:rsidRDefault="00C95642" w:rsidP="00C92509">
      <w:pPr>
        <w:spacing w:before="240"/>
        <w:jc w:val="both"/>
        <w:rPr>
          <w:rFonts w:ascii="Futura Bk BT" w:hAnsi="Futura Bk BT"/>
          <w:b/>
        </w:rPr>
      </w:pPr>
      <w:r w:rsidRPr="009913F1">
        <w:rPr>
          <w:rFonts w:ascii="Futura Bk BT" w:hAnsi="Futura Bk BT"/>
          <w:b/>
        </w:rPr>
        <w:t>Azienda ____________________________________________________________________________</w:t>
      </w:r>
    </w:p>
    <w:p w:rsidR="00C95642" w:rsidRPr="009913F1" w:rsidRDefault="00C95642" w:rsidP="00C92509">
      <w:pPr>
        <w:spacing w:before="240"/>
        <w:jc w:val="both"/>
        <w:rPr>
          <w:rFonts w:ascii="Futura Bk BT" w:hAnsi="Futura Bk BT"/>
          <w:b/>
          <w:i/>
        </w:rPr>
      </w:pPr>
      <w:r w:rsidRPr="009913F1">
        <w:rPr>
          <w:rFonts w:ascii="Futura Bk BT" w:hAnsi="Futura Bk BT"/>
          <w:b/>
        </w:rPr>
        <w:t xml:space="preserve">Attività     </w:t>
      </w:r>
      <w:r w:rsidRPr="009913F1">
        <w:rPr>
          <w:rFonts w:ascii="Futura Bk BT" w:hAnsi="Futura Bk BT"/>
          <w:b/>
          <w:i/>
        </w:rPr>
        <w:t xml:space="preserve"> __________________________________________________________________</w:t>
      </w:r>
      <w:r>
        <w:rPr>
          <w:rFonts w:ascii="Futura Bk BT" w:hAnsi="Futura Bk BT"/>
          <w:b/>
          <w:i/>
        </w:rPr>
        <w:t>________</w:t>
      </w:r>
    </w:p>
    <w:p w:rsidR="00C95642" w:rsidRPr="009913F1" w:rsidRDefault="00C95642" w:rsidP="00C92509">
      <w:pPr>
        <w:spacing w:before="240"/>
        <w:jc w:val="both"/>
        <w:rPr>
          <w:rFonts w:ascii="Futura Bk BT" w:hAnsi="Futura Bk BT"/>
          <w:b/>
        </w:rPr>
      </w:pPr>
      <w:r w:rsidRPr="009913F1">
        <w:rPr>
          <w:rFonts w:ascii="Futura Bk BT" w:hAnsi="Futura Bk BT"/>
          <w:b/>
        </w:rPr>
        <w:t>Provincia ___________________________________________________________________________</w:t>
      </w:r>
    </w:p>
    <w:p w:rsidR="00C95642" w:rsidRDefault="00C95642" w:rsidP="00C92509">
      <w:pPr>
        <w:spacing w:before="240"/>
        <w:jc w:val="both"/>
        <w:rPr>
          <w:rFonts w:ascii="Futura Bk BT" w:hAnsi="Futura Bk BT"/>
          <w:b/>
        </w:rPr>
      </w:pPr>
    </w:p>
    <w:p w:rsidR="00C95642" w:rsidRDefault="00C95642" w:rsidP="00C92509">
      <w:pPr>
        <w:jc w:val="both"/>
        <w:rPr>
          <w:rFonts w:ascii="Futura Bk BT" w:hAnsi="Futura Bk BT"/>
          <w:b/>
        </w:rPr>
      </w:pPr>
      <w:r w:rsidRPr="009913F1">
        <w:rPr>
          <w:rFonts w:ascii="Futura Bk BT" w:hAnsi="Futura Bk BT"/>
          <w:sz w:val="20"/>
          <w:szCs w:val="20"/>
        </w:rPr>
        <w:t xml:space="preserve">Informativa ai sensi dell'art.13, D. lgs. 196/2003. Si informa che il trattamento dei dati personali acquisiti nell'ambito del presente incontro è finalizzato a identificare il target dei convenuti e ad invitarli a manifestazioni analoghe organizzate dalla Camera di commercio di Torino. In relazione a tale finalità il conferimento dei dati è necessario e, in suo difetto, non sarà possibile fornire all'interessato eventuali atti del convegno e comunicargli la realizzazione di ulteriori manifestazioni. I dati raccolti saranno trattati con l'utilizzo di procedure informatizzate e su supporto cartaceo e non ne è prevista la diffusione o la comunicazione a terzi, ad esclusione dei relatori, la fine di organizzare gli incontri individuali previsti dal programma della giornata.  All'interessato sono riconosciuti i diritti previsti dall'art. 7 del citato D. lgs. 196/2003. Titolari del trattamento sono la </w:t>
      </w:r>
      <w:smartTag w:uri="urn:schemas-microsoft-com:office:smarttags" w:element="PersonName">
        <w:smartTagPr>
          <w:attr w:name="ProductID" w:val="Carlo Alberto"/>
        </w:smartTagPr>
        <w:r w:rsidRPr="009913F1">
          <w:rPr>
            <w:rFonts w:ascii="Futura Bk BT" w:hAnsi="Futura Bk BT"/>
            <w:sz w:val="20"/>
            <w:szCs w:val="20"/>
          </w:rPr>
          <w:t>Camera di commercio di Torino</w:t>
        </w:r>
      </w:smartTag>
      <w:r w:rsidRPr="009913F1">
        <w:rPr>
          <w:rFonts w:ascii="Futura Bk BT" w:hAnsi="Futura Bk BT"/>
          <w:sz w:val="20"/>
          <w:szCs w:val="20"/>
        </w:rPr>
        <w:t xml:space="preserve"> (Via </w:t>
      </w:r>
      <w:smartTag w:uri="urn:schemas-microsoft-com:office:smarttags" w:element="PersonName">
        <w:smartTagPr>
          <w:attr w:name="ProductID" w:val="Carlo Alberto"/>
        </w:smartTagPr>
        <w:r w:rsidRPr="009913F1">
          <w:rPr>
            <w:rFonts w:ascii="Futura Bk BT" w:hAnsi="Futura Bk BT"/>
            <w:sz w:val="20"/>
            <w:szCs w:val="20"/>
          </w:rPr>
          <w:t>Carlo Alberto</w:t>
        </w:r>
      </w:smartTag>
      <w:r w:rsidRPr="009913F1">
        <w:rPr>
          <w:rFonts w:ascii="Futura Bk BT" w:hAnsi="Futura Bk BT"/>
          <w:sz w:val="20"/>
          <w:szCs w:val="20"/>
        </w:rPr>
        <w:t xml:space="preserve"> 16, 10123, Torino).</w:t>
      </w:r>
      <w:r>
        <w:rPr>
          <w:rFonts w:ascii="Futura Bk BT" w:hAnsi="Futura Bk BT"/>
          <w:sz w:val="20"/>
          <w:szCs w:val="20"/>
        </w:rPr>
        <w:t xml:space="preserve"> </w:t>
      </w:r>
    </w:p>
    <w:sectPr w:rsidR="00C95642" w:rsidSect="00A5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42" w:rsidRDefault="00C95642" w:rsidP="00901181">
      <w:pPr>
        <w:spacing w:after="0" w:line="240" w:lineRule="auto"/>
      </w:pPr>
      <w:r>
        <w:separator/>
      </w:r>
    </w:p>
  </w:endnote>
  <w:endnote w:type="continuationSeparator" w:id="0">
    <w:p w:rsidR="00C95642" w:rsidRDefault="00C95642" w:rsidP="0090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42" w:rsidRDefault="00C95642" w:rsidP="00901181">
      <w:pPr>
        <w:spacing w:after="0" w:line="240" w:lineRule="auto"/>
      </w:pPr>
      <w:r>
        <w:separator/>
      </w:r>
    </w:p>
  </w:footnote>
  <w:footnote w:type="continuationSeparator" w:id="0">
    <w:p w:rsidR="00C95642" w:rsidRDefault="00C95642" w:rsidP="0090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BD4"/>
    <w:multiLevelType w:val="hybridMultilevel"/>
    <w:tmpl w:val="159693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312"/>
    <w:multiLevelType w:val="hybridMultilevel"/>
    <w:tmpl w:val="CF50E41A"/>
    <w:lvl w:ilvl="0" w:tplc="BBB46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2A4"/>
    <w:multiLevelType w:val="hybridMultilevel"/>
    <w:tmpl w:val="8BC0C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3DF5"/>
    <w:multiLevelType w:val="hybridMultilevel"/>
    <w:tmpl w:val="2278B5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DE"/>
    <w:rsid w:val="00025398"/>
    <w:rsid w:val="000809FD"/>
    <w:rsid w:val="00091E45"/>
    <w:rsid w:val="000B2C53"/>
    <w:rsid w:val="000C4949"/>
    <w:rsid w:val="000D4220"/>
    <w:rsid w:val="000F4BC4"/>
    <w:rsid w:val="000F7265"/>
    <w:rsid w:val="00144765"/>
    <w:rsid w:val="0015203F"/>
    <w:rsid w:val="001709D7"/>
    <w:rsid w:val="00172AFE"/>
    <w:rsid w:val="001C16CB"/>
    <w:rsid w:val="002025A0"/>
    <w:rsid w:val="00242FCE"/>
    <w:rsid w:val="00263CB4"/>
    <w:rsid w:val="00386C56"/>
    <w:rsid w:val="003A022F"/>
    <w:rsid w:val="003A4553"/>
    <w:rsid w:val="003B071C"/>
    <w:rsid w:val="003B143A"/>
    <w:rsid w:val="003E216C"/>
    <w:rsid w:val="00414B8B"/>
    <w:rsid w:val="00445E42"/>
    <w:rsid w:val="004919B1"/>
    <w:rsid w:val="004F5882"/>
    <w:rsid w:val="00545DEA"/>
    <w:rsid w:val="00554C27"/>
    <w:rsid w:val="005665EF"/>
    <w:rsid w:val="00602521"/>
    <w:rsid w:val="006E71BA"/>
    <w:rsid w:val="00757B4A"/>
    <w:rsid w:val="0077612D"/>
    <w:rsid w:val="007A501D"/>
    <w:rsid w:val="007E231A"/>
    <w:rsid w:val="00805C03"/>
    <w:rsid w:val="00826506"/>
    <w:rsid w:val="00836E26"/>
    <w:rsid w:val="00901181"/>
    <w:rsid w:val="00923522"/>
    <w:rsid w:val="00927BD0"/>
    <w:rsid w:val="00941DCB"/>
    <w:rsid w:val="00953C32"/>
    <w:rsid w:val="00956906"/>
    <w:rsid w:val="00967100"/>
    <w:rsid w:val="00975F9E"/>
    <w:rsid w:val="009913F1"/>
    <w:rsid w:val="00A20F57"/>
    <w:rsid w:val="00A33499"/>
    <w:rsid w:val="00A44685"/>
    <w:rsid w:val="00A56905"/>
    <w:rsid w:val="00A85DA4"/>
    <w:rsid w:val="00AA6BDD"/>
    <w:rsid w:val="00B06CAF"/>
    <w:rsid w:val="00B65011"/>
    <w:rsid w:val="00BA0C08"/>
    <w:rsid w:val="00BC27A0"/>
    <w:rsid w:val="00BC6A59"/>
    <w:rsid w:val="00BD785F"/>
    <w:rsid w:val="00C14BAE"/>
    <w:rsid w:val="00C30B07"/>
    <w:rsid w:val="00C4190D"/>
    <w:rsid w:val="00C71DDE"/>
    <w:rsid w:val="00C92509"/>
    <w:rsid w:val="00C95642"/>
    <w:rsid w:val="00CB55E2"/>
    <w:rsid w:val="00CB67C1"/>
    <w:rsid w:val="00D00D59"/>
    <w:rsid w:val="00D07951"/>
    <w:rsid w:val="00D23CB6"/>
    <w:rsid w:val="00D546B3"/>
    <w:rsid w:val="00D56BC4"/>
    <w:rsid w:val="00D65B9F"/>
    <w:rsid w:val="00D67CE5"/>
    <w:rsid w:val="00D81961"/>
    <w:rsid w:val="00DB6382"/>
    <w:rsid w:val="00DC2CA1"/>
    <w:rsid w:val="00E3522F"/>
    <w:rsid w:val="00E66195"/>
    <w:rsid w:val="00E7776B"/>
    <w:rsid w:val="00EF3533"/>
    <w:rsid w:val="00F34CEE"/>
    <w:rsid w:val="00F362FD"/>
    <w:rsid w:val="00F66FE0"/>
    <w:rsid w:val="00F97A1E"/>
    <w:rsid w:val="00FC5B13"/>
    <w:rsid w:val="00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1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1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1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181"/>
    <w:rPr>
      <w:rFonts w:cs="Times New Roman"/>
    </w:rPr>
  </w:style>
  <w:style w:type="character" w:styleId="Hyperlink">
    <w:name w:val="Hyperlink"/>
    <w:basedOn w:val="DefaultParagraphFont"/>
    <w:uiPriority w:val="99"/>
    <w:rsid w:val="004919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Admin</dc:creator>
  <cp:keywords/>
  <dc:description/>
  <cp:lastModifiedBy>Carmela Gisondi</cp:lastModifiedBy>
  <cp:revision>5</cp:revision>
  <cp:lastPrinted>2016-04-27T08:21:00Z</cp:lastPrinted>
  <dcterms:created xsi:type="dcterms:W3CDTF">2017-10-09T07:39:00Z</dcterms:created>
  <dcterms:modified xsi:type="dcterms:W3CDTF">2017-10-09T09:33:00Z</dcterms:modified>
</cp:coreProperties>
</file>